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30"/>
        <w:gridCol w:w="4050"/>
      </w:tblGrid>
      <w:tr w:rsidR="009C5836" w:rsidRPr="001E3C2E" w:rsidTr="00B0516C">
        <w:trPr>
          <w:trHeight w:val="31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C5289E" w:rsidP="008B50D8">
            <w:r>
              <w:rPr>
                <w:noProof/>
              </w:rPr>
              <w:pict>
                <v:rect id="_x0000_s1034" style="position:absolute;margin-left:-30.2pt;margin-top:-7.7pt;width:539.95pt;height:97.85pt;z-index:-251658752" fillcolor="#c6d4e8" stroked="f">
                  <v:fill color2="fill lighten(0)" rotate="t" method="linear sigma" focus="100%" type="gradient"/>
                </v:rect>
              </w:pic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:rsidR="009C5836" w:rsidRDefault="00531E26" w:rsidP="00E27198">
            <w:pPr>
              <w:pStyle w:val="Heading1"/>
            </w:pPr>
            <w:r>
              <w:t>ORDER FORM</w:t>
            </w:r>
          </w:p>
        </w:tc>
      </w:tr>
      <w:tr w:rsidR="009C5836" w:rsidRPr="001E3C2E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9C5836" w:rsidRDefault="00BE4656" w:rsidP="00B0516C">
            <w:pPr>
              <w:pStyle w:val="Name"/>
            </w:pPr>
            <w:r>
              <w:t xml:space="preserve">InfoSource, </w:t>
            </w:r>
            <w:r w:rsidR="00531E26">
              <w:t>Inc. (SimpleK12</w:t>
            </w:r>
            <w:r>
              <w:t>)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:rsidR="009C5836" w:rsidRDefault="006D7AC6" w:rsidP="00531E26">
            <w:pPr>
              <w:pStyle w:val="DateandNumber"/>
            </w:pPr>
            <w:r>
              <w:rPr>
                <w:b/>
                <w:sz w:val="18"/>
              </w:rPr>
              <w:t>This form must accompany all POs.</w:t>
            </w:r>
          </w:p>
        </w:tc>
      </w:tr>
      <w:tr w:rsidR="007C7496" w:rsidRPr="001E3C2E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31E26" w:rsidRDefault="00B0516C" w:rsidP="00E27198">
            <w:r>
              <w:t>1300 City View Center</w:t>
            </w:r>
            <w:r>
              <w:br/>
              <w:t>Department 202</w:t>
            </w:r>
            <w:r>
              <w:br/>
            </w:r>
            <w:r w:rsidR="00531E26">
              <w:t>Oviedo FL 32765</w:t>
            </w:r>
            <w:r>
              <w:t xml:space="preserve">             </w:t>
            </w:r>
            <w:r>
              <w:br/>
            </w:r>
            <w:r w:rsidR="00E27198" w:rsidRPr="001E3C2E">
              <w:t xml:space="preserve">Phone </w:t>
            </w:r>
            <w:r w:rsidR="00531E26">
              <w:t>800.393.4636</w:t>
            </w:r>
            <w:r w:rsidR="00E27198">
              <w:t xml:space="preserve"> </w:t>
            </w:r>
            <w:r w:rsidR="00E27198" w:rsidRPr="001E3C2E">
              <w:t xml:space="preserve">Fax </w:t>
            </w:r>
            <w:r w:rsidR="00531E26">
              <w:t>407.796.5190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tbl>
      <w:tblPr>
        <w:tblpPr w:leftFromText="180" w:rightFromText="180" w:vertAnchor="text" w:horzAnchor="margin" w:tblpY="169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90"/>
        <w:gridCol w:w="5857"/>
        <w:gridCol w:w="1617"/>
        <w:gridCol w:w="1623"/>
      </w:tblGrid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F52727" w:rsidRPr="001E3C2E" w:rsidRDefault="00F52727" w:rsidP="008E7EC2">
            <w:pPr>
              <w:pStyle w:val="ColumnHeadings"/>
            </w:pPr>
            <w:r>
              <w:t>qty</w:t>
            </w:r>
          </w:p>
        </w:tc>
        <w:tc>
          <w:tcPr>
            <w:tcW w:w="5857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F52727" w:rsidRPr="001E3C2E" w:rsidRDefault="00F52727" w:rsidP="008E7EC2">
            <w:pPr>
              <w:pStyle w:val="ColumnHeadings"/>
            </w:pPr>
            <w:r>
              <w:t>Name Of PRoduct</w:t>
            </w:r>
          </w:p>
        </w:tc>
        <w:tc>
          <w:tcPr>
            <w:tcW w:w="1617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F52727" w:rsidRPr="001E3C2E" w:rsidRDefault="00F52727" w:rsidP="008E7EC2">
            <w:pPr>
              <w:pStyle w:val="ColumnHeadings"/>
            </w:pPr>
            <w:r>
              <w:t>price</w:t>
            </w:r>
          </w:p>
        </w:tc>
        <w:tc>
          <w:tcPr>
            <w:tcW w:w="1623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F52727" w:rsidRPr="001E3C2E" w:rsidRDefault="00F52727" w:rsidP="008E7EC2">
            <w:pPr>
              <w:pStyle w:val="ColumnHeadings"/>
            </w:pPr>
            <w:r>
              <w:t>line total</w:t>
            </w: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CF4F7B" w:rsidRDefault="00CF4F7B" w:rsidP="00CF4F7B">
            <w:pPr>
              <w:jc w:val="center"/>
              <w:rPr>
                <w:sz w:val="18"/>
              </w:rPr>
            </w:pPr>
            <w:r w:rsidRPr="00CF4F7B">
              <w:rPr>
                <w:sz w:val="18"/>
              </w:rPr>
              <w:t>1</w:t>
            </w:r>
          </w:p>
        </w:tc>
        <w:tc>
          <w:tcPr>
            <w:tcW w:w="585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CF4F7B" w:rsidRDefault="00CF4F7B" w:rsidP="00CF4F7B">
            <w:pPr>
              <w:jc w:val="center"/>
              <w:rPr>
                <w:sz w:val="18"/>
              </w:rPr>
            </w:pPr>
            <w:r w:rsidRPr="00CF4F7B">
              <w:rPr>
                <w:sz w:val="18"/>
              </w:rPr>
              <w:t>PO Processing Fee (Waived if order is over $1,000)</w:t>
            </w:r>
          </w:p>
        </w:tc>
        <w:tc>
          <w:tcPr>
            <w:tcW w:w="161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CF4F7B" w:rsidRDefault="00CF4F7B" w:rsidP="00CF4F7B">
            <w:pPr>
              <w:pStyle w:val="Amount"/>
              <w:jc w:val="center"/>
              <w:rPr>
                <w:sz w:val="18"/>
              </w:rPr>
            </w:pPr>
            <w:r w:rsidRPr="00CF4F7B">
              <w:rPr>
                <w:sz w:val="18"/>
              </w:rPr>
              <w:t>$25</w:t>
            </w:r>
          </w:p>
        </w:tc>
        <w:tc>
          <w:tcPr>
            <w:tcW w:w="162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CF4F7B" w:rsidRDefault="00CF4F7B" w:rsidP="00CF4F7B">
            <w:pPr>
              <w:pStyle w:val="Amount"/>
              <w:jc w:val="center"/>
              <w:rPr>
                <w:sz w:val="18"/>
              </w:rPr>
            </w:pPr>
            <w:r w:rsidRPr="00CF4F7B">
              <w:rPr>
                <w:sz w:val="18"/>
              </w:rPr>
              <w:t>$25</w:t>
            </w: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cantSplit/>
          <w:trHeight w:val="335"/>
        </w:trPr>
        <w:tc>
          <w:tcPr>
            <w:tcW w:w="149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5857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F52727" w:rsidRPr="001E3C2E" w:rsidRDefault="00F52727" w:rsidP="008E7EC2"/>
        </w:tc>
        <w:tc>
          <w:tcPr>
            <w:tcW w:w="161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  <w:tc>
          <w:tcPr>
            <w:tcW w:w="1623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2727" w:rsidRPr="008B50D8" w:rsidRDefault="00F52727" w:rsidP="008E7EC2">
            <w:pPr>
              <w:pStyle w:val="Amount"/>
            </w:pPr>
          </w:p>
        </w:tc>
      </w:tr>
      <w:tr w:rsidR="00F52727" w:rsidRPr="001E3C2E" w:rsidTr="008E7EC2">
        <w:trPr>
          <w:gridAfter w:val="2"/>
          <w:wAfter w:w="3240" w:type="dxa"/>
          <w:cantSplit/>
          <w:trHeight w:val="596"/>
        </w:trPr>
        <w:tc>
          <w:tcPr>
            <w:tcW w:w="7347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727" w:rsidRPr="001E3C2E" w:rsidRDefault="00C5289E" w:rsidP="008E7EC2">
            <w:r w:rsidRPr="00C5289E">
              <w:rPr>
                <w:b/>
                <w:noProof/>
                <w:sz w:val="2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-6.45pt;margin-top:11pt;width:536.7pt;height:332.8pt;z-index:251660800;mso-position-horizontal-relative:text;mso-position-vertical-relative:text;mso-width-relative:margin;mso-height-relative:margin" stroked="f">
                  <v:textbox>
                    <w:txbxContent>
                      <w:p w:rsidR="008E7EC2" w:rsidRPr="008E7EC2" w:rsidRDefault="008E7EC2" w:rsidP="008E7EC2">
                        <w:pPr>
                          <w:jc w:val="center"/>
                          <w:rPr>
                            <w:sz w:val="22"/>
                          </w:rPr>
                        </w:pPr>
                        <w:r w:rsidRPr="008E7EC2">
                          <w:rPr>
                            <w:b/>
                            <w:sz w:val="22"/>
                          </w:rPr>
                          <w:t>IMPORTANT ORDER INFORMATION</w:t>
                        </w:r>
                        <w:r w:rsidRPr="008E7EC2">
                          <w:rPr>
                            <w:sz w:val="22"/>
                          </w:rPr>
                          <w:t xml:space="preserve"> </w:t>
                        </w:r>
                        <w:r w:rsidRPr="008E7EC2">
                          <w:rPr>
                            <w:sz w:val="22"/>
                          </w:rPr>
                          <w:br/>
                          <w:t>We cannot process your order without this information</w:t>
                        </w:r>
                        <w:r w:rsidR="007C79B7">
                          <w:rPr>
                            <w:sz w:val="22"/>
                          </w:rPr>
                          <w:t>.</w:t>
                        </w:r>
                      </w:p>
                      <w:p w:rsidR="008E7EC2" w:rsidRDefault="008E7EC2"/>
                      <w:p w:rsidR="008E7EC2" w:rsidRDefault="008E7EC2"/>
                      <w:p w:rsidR="008E7EC2" w:rsidRPr="008E7EC2" w:rsidRDefault="008E7EC2">
                        <w:pPr>
                          <w:rPr>
                            <w:b/>
                            <w:sz w:val="20"/>
                            <w:u w:val="single"/>
                          </w:rPr>
                        </w:pPr>
                        <w:r w:rsidRPr="008E7EC2">
                          <w:rPr>
                            <w:b/>
                            <w:sz w:val="20"/>
                            <w:u w:val="single"/>
                          </w:rPr>
                          <w:t>Product Delivery Information</w:t>
                        </w:r>
                      </w:p>
                      <w:p w:rsidR="008E7EC2" w:rsidRPr="008E7EC2" w:rsidRDefault="008E7EC2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509CA">
                          <w:rPr>
                            <w:b/>
                            <w:i/>
                            <w:sz w:val="20"/>
                            <w:szCs w:val="20"/>
                            <w:highlight w:val="yellow"/>
                          </w:rPr>
                          <w:t>Your SimpleK12 training product is delivered via email.</w:t>
                        </w:r>
                        <w:r w:rsidRPr="008E7EC2">
                          <w:rPr>
                            <w:i/>
                            <w:sz w:val="20"/>
                            <w:szCs w:val="20"/>
                          </w:rPr>
                          <w:t xml:space="preserve">  We will email a </w:t>
                        </w:r>
                        <w:r w:rsidR="009509CA">
                          <w:rPr>
                            <w:i/>
                            <w:sz w:val="20"/>
                            <w:szCs w:val="20"/>
                          </w:rPr>
                          <w:t xml:space="preserve">product </w:t>
                        </w:r>
                        <w:r w:rsidRPr="008E7EC2">
                          <w:rPr>
                            <w:i/>
                            <w:sz w:val="20"/>
                            <w:szCs w:val="20"/>
                          </w:rPr>
                          <w:t>license</w:t>
                        </w:r>
                        <w:r w:rsidR="009509CA">
                          <w:rPr>
                            <w:i/>
                            <w:sz w:val="20"/>
                            <w:szCs w:val="20"/>
                          </w:rPr>
                          <w:t xml:space="preserve"> key and directions</w:t>
                        </w:r>
                        <w:r w:rsidRPr="008E7EC2">
                          <w:rPr>
                            <w:i/>
                            <w:sz w:val="20"/>
                            <w:szCs w:val="20"/>
                          </w:rPr>
                          <w:t xml:space="preserve"> for getting started. </w:t>
                        </w:r>
                        <w:r w:rsidR="009509CA">
                          <w:rPr>
                            <w:i/>
                            <w:sz w:val="20"/>
                            <w:szCs w:val="20"/>
                          </w:rPr>
                          <w:t>The license key will reflect the product</w:t>
                        </w:r>
                        <w:r w:rsidR="007C79B7">
                          <w:rPr>
                            <w:i/>
                            <w:sz w:val="20"/>
                            <w:szCs w:val="20"/>
                          </w:rPr>
                          <w:t>(s)</w:t>
                        </w:r>
                        <w:r w:rsidR="009509CA">
                          <w:rPr>
                            <w:i/>
                            <w:sz w:val="20"/>
                            <w:szCs w:val="20"/>
                          </w:rPr>
                          <w:t xml:space="preserve"> and </w:t>
                        </w:r>
                        <w:r w:rsidR="009509CA" w:rsidRPr="009509CA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quantity</w:t>
                        </w:r>
                        <w:r w:rsidR="009509CA">
                          <w:rPr>
                            <w:i/>
                            <w:sz w:val="20"/>
                            <w:szCs w:val="20"/>
                          </w:rPr>
                          <w:t xml:space="preserve"> stipulated above. </w:t>
                        </w:r>
                      </w:p>
                      <w:p w:rsidR="008E7EC2" w:rsidRP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E7EC2" w:rsidRP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  <w:r w:rsidRPr="008E7EC2">
                          <w:rPr>
                            <w:sz w:val="20"/>
                            <w:szCs w:val="20"/>
                          </w:rPr>
                          <w:t>Name of Person to Send Product To:</w:t>
                        </w:r>
                      </w:p>
                      <w:p w:rsidR="008E7EC2" w:rsidRP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E7EC2" w:rsidRP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  <w:r w:rsidRPr="008E7EC2">
                          <w:rPr>
                            <w:sz w:val="20"/>
                            <w:szCs w:val="20"/>
                          </w:rPr>
                          <w:t>Title of this Person:</w:t>
                        </w:r>
                      </w:p>
                      <w:p w:rsidR="008E7EC2" w:rsidRP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E7EC2" w:rsidRP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  <w:r w:rsidRPr="008E7EC2">
                          <w:rPr>
                            <w:sz w:val="20"/>
                            <w:szCs w:val="20"/>
                          </w:rPr>
                          <w:t xml:space="preserve">Email for this Person: </w:t>
                        </w:r>
                      </w:p>
                      <w:p w:rsidR="008E7EC2" w:rsidRDefault="008E7EC2"/>
                      <w:p w:rsidR="008E7EC2" w:rsidRDefault="008E7EC2"/>
                      <w:p w:rsidR="008E7EC2" w:rsidRPr="008E7EC2" w:rsidRDefault="008E7EC2">
                        <w:pPr>
                          <w:rPr>
                            <w:b/>
                            <w:sz w:val="20"/>
                            <w:u w:val="single"/>
                          </w:rPr>
                        </w:pPr>
                        <w:r w:rsidRPr="008E7EC2">
                          <w:rPr>
                            <w:b/>
                            <w:sz w:val="20"/>
                            <w:u w:val="single"/>
                          </w:rPr>
                          <w:t xml:space="preserve">Invoice and Purchasing Information </w:t>
                        </w:r>
                      </w:p>
                      <w:p w:rsidR="008E7EC2" w:rsidRPr="008E7EC2" w:rsidRDefault="008E7EC2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8E7EC2" w:rsidRP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  <w:r w:rsidRPr="008E7EC2">
                          <w:rPr>
                            <w:sz w:val="20"/>
                            <w:szCs w:val="20"/>
                          </w:rPr>
                          <w:t xml:space="preserve">Name of Person to Send Invoice To: </w:t>
                        </w:r>
                      </w:p>
                      <w:p w:rsid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  <w:r w:rsidRPr="008E7EC2">
                          <w:rPr>
                            <w:sz w:val="20"/>
                            <w:szCs w:val="20"/>
                          </w:rPr>
                          <w:br/>
                          <w:t xml:space="preserve">Email or Fax to Send Invoice:   </w:t>
                        </w:r>
                        <w:r w:rsidR="00BF5ADC">
                          <w:rPr>
                            <w:sz w:val="20"/>
                            <w:szCs w:val="20"/>
                          </w:rPr>
                          <w:br/>
                        </w:r>
                        <w:r w:rsidR="00BF5ADC">
                          <w:rPr>
                            <w:sz w:val="20"/>
                            <w:szCs w:val="20"/>
                          </w:rPr>
                          <w:br/>
                          <w:t xml:space="preserve">Phone Number for this Person: </w:t>
                        </w:r>
                      </w:p>
                      <w:p w:rsid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E7EC2" w:rsidRDefault="008E7E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E7EC2" w:rsidRPr="008E7EC2" w:rsidRDefault="008E7EC2" w:rsidP="008E7E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C79B7">
                          <w:rPr>
                            <w:rFonts w:ascii="Arial Black" w:hAnsi="Arial Black"/>
                            <w:color w:val="FF0000"/>
                            <w:sz w:val="20"/>
                            <w:szCs w:val="20"/>
                          </w:rPr>
                          <w:t>POs UNDER $1,000 MUST INCLUDE A $25 PROCESSING FEE.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 xml:space="preserve"> TO AVOID THIS FEE, YOU MAY PURCHASE ONLINE VIA CREDIT CARD</w:t>
                        </w:r>
                      </w:p>
                    </w:txbxContent>
                  </v:textbox>
                </v:shape>
              </w:pict>
            </w:r>
          </w:p>
        </w:tc>
      </w:tr>
      <w:tr w:rsidR="00F52727" w:rsidRPr="001E3C2E" w:rsidTr="008E7EC2">
        <w:trPr>
          <w:gridAfter w:val="2"/>
          <w:wAfter w:w="3240" w:type="dxa"/>
          <w:cantSplit/>
          <w:trHeight w:val="335"/>
        </w:trPr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727" w:rsidRPr="001E3C2E" w:rsidRDefault="00F52727" w:rsidP="008E7EC2"/>
        </w:tc>
      </w:tr>
      <w:tr w:rsidR="00F52727" w:rsidRPr="001E3C2E" w:rsidTr="008E7EC2">
        <w:trPr>
          <w:gridAfter w:val="2"/>
          <w:wAfter w:w="3240" w:type="dxa"/>
          <w:cantSplit/>
          <w:trHeight w:val="335"/>
        </w:trPr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727" w:rsidRPr="001E3C2E" w:rsidRDefault="00F52727" w:rsidP="008E7EC2">
            <w:pPr>
              <w:jc w:val="both"/>
            </w:pPr>
          </w:p>
        </w:tc>
      </w:tr>
      <w:tr w:rsidR="00F52727" w:rsidRPr="001E3C2E" w:rsidTr="008E7EC2">
        <w:trPr>
          <w:gridAfter w:val="2"/>
          <w:wAfter w:w="3240" w:type="dxa"/>
          <w:cantSplit/>
          <w:trHeight w:val="335"/>
        </w:trPr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727" w:rsidRPr="001E3C2E" w:rsidRDefault="00F52727" w:rsidP="008E7EC2"/>
        </w:tc>
      </w:tr>
    </w:tbl>
    <w:p w:rsidR="008A3C48" w:rsidRDefault="008A3C48"/>
    <w:p w:rsidR="009C5836" w:rsidRPr="001E3C2E" w:rsidRDefault="009C5836" w:rsidP="00897D19"/>
    <w:p w:rsidR="00905519" w:rsidRDefault="00905519" w:rsidP="00905519"/>
    <w:p w:rsidR="00531E26" w:rsidRPr="00531E26" w:rsidRDefault="00531E26" w:rsidP="00531E26">
      <w:pPr>
        <w:pStyle w:val="lowercenteredtext"/>
        <w:rPr>
          <w:b/>
          <w:noProof/>
          <w:sz w:val="22"/>
        </w:rPr>
      </w:pPr>
    </w:p>
    <w:p w:rsidR="00B764B8" w:rsidRPr="001E3C2E" w:rsidRDefault="00C5289E" w:rsidP="00531E26">
      <w:pPr>
        <w:pStyle w:val="Thankyou"/>
        <w:jc w:val="left"/>
      </w:pPr>
      <w:r w:rsidRPr="00C5289E">
        <w:rPr>
          <w:b w:val="0"/>
          <w:noProof/>
          <w:sz w:val="22"/>
        </w:rPr>
        <w:pict>
          <v:group id="_x0000_s1047" style="position:absolute;margin-left:30.25pt;margin-top:133.35pt;width:504.05pt;height:43.75pt;z-index:-251657728;mso-position-horizontal-relative:margin" coordorigin="1066,14085" coordsize="10081,875">
            <v:rect id="_x0000_s1048" style="position:absolute;left:1066;top:14085;width:10081;height:875" fillcolor="#c6d4e8" stroked="f">
              <v:fill color2="fill lighten(0)" rotate="t" method="linear sigma" type="gradient"/>
            </v:rect>
            <v:line id="_x0000_s1049" style="position:absolute" from="1080,14936" to="11131,14943" strokecolor="#3b5e91" strokeweight=".5pt"/>
            <w10:wrap anchorx="margin"/>
          </v:group>
        </w:pict>
      </w:r>
    </w:p>
    <w:sectPr w:rsidR="00B764B8" w:rsidRPr="001E3C2E" w:rsidSect="00936DCD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C2" w:rsidRDefault="008E7EC2">
      <w:r>
        <w:separator/>
      </w:r>
    </w:p>
  </w:endnote>
  <w:endnote w:type="continuationSeparator" w:id="0">
    <w:p w:rsidR="008E7EC2" w:rsidRDefault="008E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C2" w:rsidRDefault="008E7EC2">
      <w:r>
        <w:separator/>
      </w:r>
    </w:p>
  </w:footnote>
  <w:footnote w:type="continuationSeparator" w:id="0">
    <w:p w:rsidR="008E7EC2" w:rsidRDefault="008E7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313">
      <o:colormru v:ext="edit" colors="#3b5e91,#c6d4e8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34C68"/>
    <w:rsid w:val="00002021"/>
    <w:rsid w:val="00005419"/>
    <w:rsid w:val="00012C15"/>
    <w:rsid w:val="00012DA5"/>
    <w:rsid w:val="00017A97"/>
    <w:rsid w:val="000403E8"/>
    <w:rsid w:val="000417F9"/>
    <w:rsid w:val="00043699"/>
    <w:rsid w:val="00050499"/>
    <w:rsid w:val="00056E24"/>
    <w:rsid w:val="000A72A8"/>
    <w:rsid w:val="000C60AF"/>
    <w:rsid w:val="000E592C"/>
    <w:rsid w:val="001204F4"/>
    <w:rsid w:val="0015744F"/>
    <w:rsid w:val="00166D63"/>
    <w:rsid w:val="001724F6"/>
    <w:rsid w:val="00195350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46484"/>
    <w:rsid w:val="00251C32"/>
    <w:rsid w:val="00326411"/>
    <w:rsid w:val="00341D54"/>
    <w:rsid w:val="003465E2"/>
    <w:rsid w:val="00360D3D"/>
    <w:rsid w:val="003756B5"/>
    <w:rsid w:val="00387E68"/>
    <w:rsid w:val="003B7E00"/>
    <w:rsid w:val="003D6485"/>
    <w:rsid w:val="003E37CA"/>
    <w:rsid w:val="003E3D7F"/>
    <w:rsid w:val="003F03CA"/>
    <w:rsid w:val="00413CC1"/>
    <w:rsid w:val="00416A5B"/>
    <w:rsid w:val="00422E91"/>
    <w:rsid w:val="00436B94"/>
    <w:rsid w:val="004526C5"/>
    <w:rsid w:val="00473FA7"/>
    <w:rsid w:val="004776DC"/>
    <w:rsid w:val="004801EC"/>
    <w:rsid w:val="004D6D3B"/>
    <w:rsid w:val="004E3995"/>
    <w:rsid w:val="00522EAB"/>
    <w:rsid w:val="00531C77"/>
    <w:rsid w:val="00531E26"/>
    <w:rsid w:val="00534C68"/>
    <w:rsid w:val="005404D4"/>
    <w:rsid w:val="00551108"/>
    <w:rsid w:val="00552F77"/>
    <w:rsid w:val="0058338F"/>
    <w:rsid w:val="00584C74"/>
    <w:rsid w:val="00584EBA"/>
    <w:rsid w:val="005A6D66"/>
    <w:rsid w:val="005B7ABD"/>
    <w:rsid w:val="005F4519"/>
    <w:rsid w:val="006171BA"/>
    <w:rsid w:val="006301FF"/>
    <w:rsid w:val="00640AAC"/>
    <w:rsid w:val="00647F33"/>
    <w:rsid w:val="0065596D"/>
    <w:rsid w:val="00667FAB"/>
    <w:rsid w:val="006C4528"/>
    <w:rsid w:val="006C6182"/>
    <w:rsid w:val="006D2782"/>
    <w:rsid w:val="006D7AC6"/>
    <w:rsid w:val="006F21A0"/>
    <w:rsid w:val="00703C78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C79B7"/>
    <w:rsid w:val="007D49EA"/>
    <w:rsid w:val="007F3D8D"/>
    <w:rsid w:val="007F4E44"/>
    <w:rsid w:val="008044FF"/>
    <w:rsid w:val="00824635"/>
    <w:rsid w:val="00897D19"/>
    <w:rsid w:val="008A1909"/>
    <w:rsid w:val="008A3C48"/>
    <w:rsid w:val="008B50D8"/>
    <w:rsid w:val="008B549F"/>
    <w:rsid w:val="008C1DFD"/>
    <w:rsid w:val="008C30CA"/>
    <w:rsid w:val="008D63CA"/>
    <w:rsid w:val="008E6D99"/>
    <w:rsid w:val="008E7EC2"/>
    <w:rsid w:val="008F7829"/>
    <w:rsid w:val="00904F13"/>
    <w:rsid w:val="00905519"/>
    <w:rsid w:val="00923ED7"/>
    <w:rsid w:val="00924238"/>
    <w:rsid w:val="0093568C"/>
    <w:rsid w:val="00936DCD"/>
    <w:rsid w:val="009463E1"/>
    <w:rsid w:val="009509CA"/>
    <w:rsid w:val="009520ED"/>
    <w:rsid w:val="00966790"/>
    <w:rsid w:val="0098251A"/>
    <w:rsid w:val="009A1F18"/>
    <w:rsid w:val="009A6AF5"/>
    <w:rsid w:val="009C5836"/>
    <w:rsid w:val="009E6065"/>
    <w:rsid w:val="009E7724"/>
    <w:rsid w:val="00A10B6B"/>
    <w:rsid w:val="00A11DBF"/>
    <w:rsid w:val="00A24A2D"/>
    <w:rsid w:val="00A4752F"/>
    <w:rsid w:val="00A62877"/>
    <w:rsid w:val="00A67B29"/>
    <w:rsid w:val="00A70BD0"/>
    <w:rsid w:val="00A71F71"/>
    <w:rsid w:val="00A939C3"/>
    <w:rsid w:val="00AA273A"/>
    <w:rsid w:val="00AB03C9"/>
    <w:rsid w:val="00B0516C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4656"/>
    <w:rsid w:val="00BF5ADC"/>
    <w:rsid w:val="00C0459E"/>
    <w:rsid w:val="00C22B70"/>
    <w:rsid w:val="00C276BE"/>
    <w:rsid w:val="00C32AE1"/>
    <w:rsid w:val="00C379F1"/>
    <w:rsid w:val="00C43BE7"/>
    <w:rsid w:val="00C5033A"/>
    <w:rsid w:val="00C5289E"/>
    <w:rsid w:val="00C52E4D"/>
    <w:rsid w:val="00C60CDF"/>
    <w:rsid w:val="00C66691"/>
    <w:rsid w:val="00C66AD0"/>
    <w:rsid w:val="00C74974"/>
    <w:rsid w:val="00CA1CFC"/>
    <w:rsid w:val="00CB4CBD"/>
    <w:rsid w:val="00CF01AF"/>
    <w:rsid w:val="00CF4F7B"/>
    <w:rsid w:val="00D0273A"/>
    <w:rsid w:val="00D20A52"/>
    <w:rsid w:val="00D33CEA"/>
    <w:rsid w:val="00D4146A"/>
    <w:rsid w:val="00D45E69"/>
    <w:rsid w:val="00D513A1"/>
    <w:rsid w:val="00D7042E"/>
    <w:rsid w:val="00D76A11"/>
    <w:rsid w:val="00DC1152"/>
    <w:rsid w:val="00DD44A5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52727"/>
    <w:rsid w:val="00F64BE0"/>
    <w:rsid w:val="00F70E38"/>
    <w:rsid w:val="00F804A6"/>
    <w:rsid w:val="00FA6D4C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ColumnHeadings2lines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905519"/>
    <w:pPr>
      <w:spacing w:before="1960" w:line="264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athouse\AppData\Roaming\Microsoft\Templates\Sales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order</Template>
  <TotalTime>146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espadaro</dc:creator>
  <cp:lastModifiedBy>espadaro</cp:lastModifiedBy>
  <cp:revision>14</cp:revision>
  <cp:lastPrinted>2004-06-01T13:02:00Z</cp:lastPrinted>
  <dcterms:created xsi:type="dcterms:W3CDTF">2012-05-08T12:49:00Z</dcterms:created>
  <dcterms:modified xsi:type="dcterms:W3CDTF">2012-05-23T13:21:00Z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TC011294571033</vt:lpwstr>
  </property>
</Properties>
</file>